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8" w:rsidRPr="00A2170E" w:rsidRDefault="00CD66D8" w:rsidP="00CD66D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231567" w:rsidRPr="00231567">
        <w:rPr>
          <w:rFonts w:ascii="標楷體" w:eastAsia="標楷體" w:hAnsi="標楷體" w:hint="eastAsia"/>
          <w:sz w:val="28"/>
          <w:szCs w:val="28"/>
        </w:rPr>
        <w:t>第3屆高雄市市長補選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72"/>
        <w:gridCol w:w="1756"/>
        <w:gridCol w:w="1564"/>
        <w:gridCol w:w="1979"/>
        <w:gridCol w:w="1983"/>
        <w:gridCol w:w="1841"/>
      </w:tblGrid>
      <w:tr w:rsidR="00CD66D8" w:rsidRPr="00A2170E" w:rsidTr="0057020D">
        <w:trPr>
          <w:cantSplit/>
          <w:tblHeader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B13DCF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CD66D8" w:rsidRPr="00A2170E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CD66D8" w:rsidRPr="00A2170E" w:rsidRDefault="00CD66D8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002872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CD66D8" w:rsidRPr="00B97110" w:rsidTr="00510562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6A12B5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A12B5">
              <w:rPr>
                <w:rFonts w:ascii="標楷體" w:eastAsia="標楷體" w:hAnsi="標楷體" w:hint="eastAsia"/>
                <w:color w:val="000000"/>
              </w:rPr>
              <w:t>李眉蓁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6A12B5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A12B5">
              <w:rPr>
                <w:rFonts w:ascii="標楷體" w:eastAsia="標楷體" w:hAnsi="標楷體" w:hint="eastAsia"/>
                <w:color w:val="000000"/>
              </w:rPr>
              <w:t>第3屆高雄市市長補選擬參選人李眉蓁政治</w:t>
            </w:r>
            <w:proofErr w:type="gramStart"/>
            <w:r w:rsidRPr="006A12B5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6A12B5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A12B5">
              <w:rPr>
                <w:rFonts w:ascii="標楷體" w:eastAsia="標楷體" w:hAnsi="標楷體" w:hint="eastAsia"/>
                <w:color w:val="000000"/>
              </w:rPr>
              <w:t>合作金庫商業銀行港都分行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6A12B5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A12B5">
              <w:rPr>
                <w:rFonts w:ascii="標楷體" w:eastAsia="標楷體" w:hAnsi="標楷體"/>
                <w:color w:val="000000"/>
              </w:rPr>
              <w:t>5241717335291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6A12B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6A12B5"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6A12B5">
              <w:rPr>
                <w:rFonts w:ascii="標楷體" w:eastAsia="標楷體" w:hAnsi="標楷體"/>
                <w:color w:val="000000"/>
              </w:rPr>
              <w:t>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6A12B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6A12B5"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6A12B5"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日院台申肆字第109183</w:t>
            </w:r>
            <w:r w:rsidR="00510562">
              <w:rPr>
                <w:rFonts w:ascii="標楷體" w:eastAsia="標楷體" w:hAnsi="標楷體"/>
                <w:color w:val="000000"/>
              </w:rPr>
              <w:t>3</w:t>
            </w:r>
            <w:r w:rsidR="006A12B5">
              <w:rPr>
                <w:rFonts w:ascii="標楷體" w:eastAsia="標楷體" w:hAnsi="標楷體"/>
                <w:color w:val="000000"/>
              </w:rPr>
              <w:t>830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57020D" w:rsidRPr="00B97110" w:rsidTr="00510562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Pr="00231567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020D">
              <w:rPr>
                <w:rFonts w:ascii="標楷體" w:eastAsia="標楷體" w:hAnsi="標楷體" w:hint="eastAsia"/>
                <w:color w:val="000000"/>
              </w:rPr>
              <w:t>吳益政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Pr="00231567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020D">
              <w:rPr>
                <w:rFonts w:ascii="標楷體" w:eastAsia="標楷體" w:hAnsi="標楷體" w:hint="eastAsia"/>
                <w:color w:val="000000"/>
              </w:rPr>
              <w:t>第3屆高雄市市長補選擬參選人吳益政政治</w:t>
            </w:r>
            <w:proofErr w:type="gramStart"/>
            <w:r w:rsidRPr="0057020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Pr="00231567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020D">
              <w:rPr>
                <w:rFonts w:ascii="標楷體" w:eastAsia="標楷體" w:hAnsi="標楷體" w:hint="eastAsia"/>
                <w:color w:val="000000"/>
              </w:rPr>
              <w:t>高雄銀行前金分行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Pr="00231567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7020D">
              <w:rPr>
                <w:rFonts w:ascii="標楷體" w:eastAsia="標楷體" w:hAnsi="標楷體"/>
                <w:color w:val="000000"/>
              </w:rPr>
              <w:t>202210197283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Pr="00B97110" w:rsidRDefault="0057020D" w:rsidP="0057020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日院台申肆字第109183</w:t>
            </w:r>
            <w:r>
              <w:rPr>
                <w:rFonts w:ascii="標楷體" w:eastAsia="標楷體" w:hAnsi="標楷體"/>
                <w:color w:val="000000"/>
              </w:rPr>
              <w:t>3831</w:t>
            </w:r>
            <w:bookmarkStart w:id="0" w:name="_GoBack"/>
            <w:bookmarkEnd w:id="0"/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57020D" w:rsidRPr="00B97110" w:rsidTr="0057020D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1567">
              <w:rPr>
                <w:rFonts w:ascii="標楷體" w:eastAsia="標楷體" w:hAnsi="標楷體" w:hint="eastAsia"/>
                <w:color w:val="000000"/>
              </w:rPr>
              <w:t>陳其邁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1567">
              <w:rPr>
                <w:rFonts w:ascii="標楷體" w:eastAsia="標楷體" w:hAnsi="標楷體" w:hint="eastAsia"/>
                <w:color w:val="000000"/>
              </w:rPr>
              <w:t>第3屆高雄市市長補選擬參選人陳其邁政治</w:t>
            </w:r>
            <w:proofErr w:type="gramStart"/>
            <w:r w:rsidRPr="0023156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1567">
              <w:rPr>
                <w:rFonts w:ascii="標楷體" w:eastAsia="標楷體" w:hAnsi="標楷體" w:hint="eastAsia"/>
                <w:color w:val="000000"/>
              </w:rPr>
              <w:t>臺灣銀行大昌分行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1567">
              <w:rPr>
                <w:rFonts w:ascii="標楷體" w:eastAsia="標楷體" w:hAnsi="標楷體"/>
                <w:color w:val="000000"/>
              </w:rPr>
              <w:t>116004533882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20D" w:rsidRPr="00B97110" w:rsidRDefault="0057020D" w:rsidP="0057020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>
              <w:rPr>
                <w:rFonts w:ascii="標楷體" w:eastAsia="標楷體" w:hAnsi="標楷體"/>
                <w:color w:val="000000"/>
              </w:rPr>
              <w:t>3832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CD66D8" w:rsidRPr="00510562" w:rsidRDefault="00CD66D8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Pr="00231567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D66D8" w:rsidRPr="00231567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E5" w:rsidRDefault="000325E5" w:rsidP="00036DEF">
      <w:r>
        <w:separator/>
      </w:r>
    </w:p>
  </w:endnote>
  <w:endnote w:type="continuationSeparator" w:id="0">
    <w:p w:rsidR="000325E5" w:rsidRDefault="000325E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0D" w:rsidRPr="0057020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E5" w:rsidRDefault="000325E5" w:rsidP="00036DEF">
      <w:r>
        <w:separator/>
      </w:r>
    </w:p>
  </w:footnote>
  <w:footnote w:type="continuationSeparator" w:id="0">
    <w:p w:rsidR="000325E5" w:rsidRDefault="000325E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25E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1567"/>
    <w:rsid w:val="00236A2A"/>
    <w:rsid w:val="002A6BA2"/>
    <w:rsid w:val="002F330B"/>
    <w:rsid w:val="00305AB5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10562"/>
    <w:rsid w:val="00523FAD"/>
    <w:rsid w:val="00527F0F"/>
    <w:rsid w:val="0057020D"/>
    <w:rsid w:val="005B4B9A"/>
    <w:rsid w:val="005C2126"/>
    <w:rsid w:val="005E5B78"/>
    <w:rsid w:val="005F3FBF"/>
    <w:rsid w:val="0060083A"/>
    <w:rsid w:val="00634323"/>
    <w:rsid w:val="00677188"/>
    <w:rsid w:val="00687C1C"/>
    <w:rsid w:val="006A12B5"/>
    <w:rsid w:val="00716F4C"/>
    <w:rsid w:val="007227D2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8E4A5C"/>
    <w:rsid w:val="00943008"/>
    <w:rsid w:val="009A5008"/>
    <w:rsid w:val="009B2A47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0D3B-A103-46A2-9820-241E4371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監察院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2020-11-23T03:18:00Z</cp:lastPrinted>
  <dcterms:created xsi:type="dcterms:W3CDTF">2020-12-15T01:48:00Z</dcterms:created>
  <dcterms:modified xsi:type="dcterms:W3CDTF">2020-12-15T02:10:00Z</dcterms:modified>
</cp:coreProperties>
</file>